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55"/>
        <w:gridCol w:w="2783"/>
        <w:gridCol w:w="1807"/>
        <w:gridCol w:w="2605"/>
      </w:tblGrid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366775">
            <w:pPr>
              <w:pStyle w:val="Heading2"/>
            </w:pPr>
            <w:r>
              <w:t xml:space="preserve">Please </w:t>
            </w:r>
            <w:proofErr w:type="gramStart"/>
            <w:r>
              <w:t>Fill</w:t>
            </w:r>
            <w:proofErr w:type="gramEnd"/>
            <w:r>
              <w:t xml:space="preserve"> out for </w:t>
            </w:r>
            <w:proofErr w:type="spellStart"/>
            <w:r>
              <w:t>for</w:t>
            </w:r>
            <w:proofErr w:type="spellEnd"/>
            <w:r>
              <w:t xml:space="preserve"> your pedal mod</w:t>
            </w:r>
          </w:p>
        </w:tc>
        <w:tc>
          <w:tcPr>
            <w:tcW w:w="2783" w:type="dxa"/>
          </w:tcPr>
          <w:p w:rsidR="000C2633" w:rsidRPr="001C09BA" w:rsidRDefault="000C2633" w:rsidP="00366775"/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0C2633">
            <w:pPr>
              <w:pStyle w:val="Heading2"/>
            </w:pPr>
          </w:p>
        </w:tc>
        <w:tc>
          <w:tcPr>
            <w:tcW w:w="2605" w:type="dxa"/>
          </w:tcPr>
          <w:p w:rsidR="000C2633" w:rsidRPr="001C09BA" w:rsidRDefault="000C2633" w:rsidP="00366775"/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675"/>
        <w:gridCol w:w="4675"/>
      </w:tblGrid>
      <w:tr w:rsidR="000C2633" w:rsidRPr="001C09BA" w:rsidTr="008A6F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2633" w:rsidRPr="001C09BA" w:rsidRDefault="00366775" w:rsidP="00366775">
            <w:pPr>
              <w:pStyle w:val="Heading2"/>
              <w:spacing w:after="30"/>
              <w:outlineLvl w:val="1"/>
            </w:pPr>
            <w:r>
              <w:t xml:space="preserve">Return my pedal to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0C2633" w:rsidRPr="001C09BA" w:rsidTr="001C09B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:rsidR="000C2633" w:rsidRPr="001C09BA" w:rsidRDefault="00566ABE">
            <w:pPr>
              <w:pStyle w:val="Heading1"/>
              <w:outlineLvl w:val="0"/>
            </w:pPr>
            <w:sdt>
              <w:sdtPr>
                <w:id w:val="717251789"/>
                <w:placeholder>
                  <w:docPart w:val="C92D455CAEF04C91BE504E24B0548199"/>
                </w:placeholder>
                <w15:appearance w15:val="hidden"/>
              </w:sdtPr>
              <w:sdtEndPr/>
              <w:sdtContent>
                <w:r w:rsidR="00366775">
                  <w:t>Phone # and email address</w:t>
                </w:r>
              </w:sdtContent>
            </w:sdt>
            <w:r w:rsidR="008A6F05" w:rsidRPr="001C09BA">
              <w:t>:</w:t>
            </w:r>
          </w:p>
          <w:p w:rsidR="000C2633" w:rsidRPr="001C09BA" w:rsidRDefault="00366775" w:rsidP="001C09BA">
            <w:pPr>
              <w:spacing w:after="30"/>
            </w:pPr>
            <w:r>
              <w:t>Phone number</w:t>
            </w:r>
            <w:r w:rsidR="008A6F05" w:rsidRPr="001C09BA">
              <w:t xml:space="preserve"> or </w:t>
            </w:r>
            <w:sdt>
              <w:sdtPr>
                <w:id w:val="96767469"/>
                <w:placeholder>
                  <w:docPart w:val="05A243038A6E45798971E50A5C33F9CC"/>
                </w:placeholder>
                <w:temporary/>
                <w:showingPlcHdr/>
                <w15:appearance w15:val="hidden"/>
              </w:sdtPr>
              <w:sdtEndPr/>
              <w:sdtContent>
                <w:hyperlink r:id="rId8" w:history="1">
                  <w:r w:rsidR="008A6F05" w:rsidRPr="001C09BA">
                    <w:t>email</w:t>
                  </w:r>
                </w:hyperlink>
              </w:sdtContent>
            </w:sdt>
          </w:p>
          <w:p w:rsidR="000C2633" w:rsidRPr="001C09BA" w:rsidRDefault="000C2633" w:rsidP="001C09BA">
            <w:pPr>
              <w:spacing w:after="30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:rsidR="000C2633" w:rsidRPr="001C09BA" w:rsidRDefault="00566ABE">
            <w:pPr>
              <w:pStyle w:val="Heading1"/>
              <w:outlineLvl w:val="0"/>
            </w:pPr>
            <w:sdt>
              <w:sdtPr>
                <w:id w:val="1686790258"/>
                <w:placeholder>
                  <w:docPart w:val="EE836ED79F434E708E2C49430F6A4321"/>
                </w:placeholder>
                <w15:appearance w15:val="hidden"/>
              </w:sdtPr>
              <w:sdtEndPr/>
              <w:sdtContent>
                <w:r w:rsidR="00366775">
                  <w:t>RETURN ADDRESS</w:t>
                </w:r>
              </w:sdtContent>
            </w:sdt>
            <w:r w:rsidR="008A6F05" w:rsidRPr="001C09BA">
              <w:t>:</w:t>
            </w:r>
          </w:p>
          <w:sdt>
            <w:sdtPr>
              <w:alias w:val="Company"/>
              <w:tag w:val=""/>
              <w:id w:val="-1677565174"/>
              <w:placeholder>
                <w:docPart w:val="75FF82C4F61543B9BB992A3CE8496C44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:rsidR="000C2633" w:rsidRPr="001C09BA" w:rsidRDefault="001847A3" w:rsidP="001C09BA">
                <w:pPr>
                  <w:spacing w:after="30"/>
                </w:pPr>
                <w:r>
                  <w:t>Address</w:t>
                </w:r>
              </w:p>
            </w:sdtContent>
          </w:sdt>
          <w:p w:rsidR="000C2633" w:rsidRPr="001C09BA" w:rsidRDefault="000C2633" w:rsidP="00366775"/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8A6F05" w:rsidRPr="001C09BA" w:rsidTr="008A6F05"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8A6F05" w:rsidRPr="001C09BA" w:rsidRDefault="00366775" w:rsidP="00366775">
            <w:pPr>
              <w:pStyle w:val="Heading2"/>
            </w:pPr>
            <w:r>
              <w:t>Options</w:t>
            </w:r>
          </w:p>
        </w:tc>
      </w:tr>
      <w:tr w:rsidR="000C2633" w:rsidRPr="001C09BA" w:rsidTr="001C09BA">
        <w:tc>
          <w:tcPr>
            <w:tcW w:w="9350" w:type="dxa"/>
            <w:tcMar>
              <w:bottom w:w="115" w:type="dxa"/>
            </w:tcMar>
          </w:tcPr>
          <w:p w:rsidR="00366775" w:rsidRDefault="00366775">
            <w:pPr>
              <w:pStyle w:val="Heading1"/>
            </w:pPr>
            <w:proofErr w:type="spellStart"/>
            <w:r>
              <w:t>Leds</w:t>
            </w:r>
            <w:proofErr w:type="spellEnd"/>
            <w:r>
              <w:t xml:space="preserve"> Available in BLUE, RED, YELLOW, ORANGE, GREEN, PURPLE, WHITE</w:t>
            </w:r>
            <w:proofErr w:type="gramStart"/>
            <w:r>
              <w:t>,  or</w:t>
            </w:r>
            <w:proofErr w:type="gramEnd"/>
            <w:r>
              <w:t xml:space="preserve"> PINK</w:t>
            </w:r>
          </w:p>
          <w:p w:rsidR="00366775" w:rsidRDefault="00366775">
            <w:pPr>
              <w:pStyle w:val="Heading1"/>
            </w:pPr>
          </w:p>
          <w:p w:rsidR="000C2633" w:rsidRDefault="00366775">
            <w:pPr>
              <w:pStyle w:val="Heading1"/>
            </w:pPr>
            <w:r>
              <w:t>I would like _______________ LEDS on my pedals</w:t>
            </w:r>
          </w:p>
          <w:p w:rsidR="00366775" w:rsidRDefault="00366775">
            <w:pPr>
              <w:pStyle w:val="Heading1"/>
            </w:pPr>
            <w:r>
              <w:t xml:space="preserve">My second Choice would be __________ COLOR </w:t>
            </w:r>
          </w:p>
          <w:p w:rsidR="000C2633" w:rsidRPr="001C09BA" w:rsidRDefault="000C2633" w:rsidP="00366775">
            <w:pPr>
              <w:pStyle w:val="ListNumber"/>
              <w:numPr>
                <w:ilvl w:val="0"/>
                <w:numId w:val="0"/>
              </w:numPr>
            </w:pPr>
          </w:p>
          <w:p w:rsidR="000C2633" w:rsidRDefault="00366775">
            <w:pPr>
              <w:pStyle w:val="Heading1"/>
            </w:pPr>
            <w:r>
              <w:t>Knobs for most mods available in colors. (subject to Availability and type of knob)</w:t>
            </w:r>
          </w:p>
          <w:p w:rsidR="00366775" w:rsidRDefault="00366775">
            <w:pPr>
              <w:pStyle w:val="Heading1"/>
            </w:pPr>
            <w:r>
              <w:t xml:space="preserve">GREEN, BLUE, BLACK, STOCK, RED, ORANGE, YELLOW, GREEN, CLEAR, WHITE, CREAM </w:t>
            </w:r>
          </w:p>
          <w:p w:rsidR="00366775" w:rsidRPr="001C09BA" w:rsidRDefault="00366775">
            <w:pPr>
              <w:pStyle w:val="Heading1"/>
            </w:pPr>
            <w:r>
              <w:t>My first choice is ____________ colored Knobs</w:t>
            </w:r>
          </w:p>
          <w:p w:rsidR="00366775" w:rsidRPr="001C09BA" w:rsidRDefault="00366775" w:rsidP="00366775">
            <w:pPr>
              <w:pStyle w:val="Heading1"/>
            </w:pPr>
            <w:r>
              <w:t xml:space="preserve">My </w:t>
            </w:r>
            <w:r>
              <w:t>Second</w:t>
            </w:r>
            <w:r>
              <w:t xml:space="preserve"> choice is ____________ colored Knobs</w:t>
            </w:r>
          </w:p>
          <w:p w:rsidR="00366775" w:rsidRPr="001C09BA" w:rsidRDefault="00366775" w:rsidP="00366775">
            <w:pPr>
              <w:pStyle w:val="Heading1"/>
            </w:pPr>
            <w:r>
              <w:t>My</w:t>
            </w:r>
            <w:r>
              <w:t xml:space="preserve"> Third</w:t>
            </w:r>
            <w:r>
              <w:t xml:space="preserve"> choice is ____________ colored Knobs</w:t>
            </w:r>
          </w:p>
          <w:p w:rsidR="000C2633" w:rsidRPr="001C09BA" w:rsidRDefault="000C2633"/>
          <w:p w:rsidR="000C2633" w:rsidRPr="001C09BA" w:rsidRDefault="00366775">
            <w:sdt>
              <w:sdtPr>
                <w:id w:val="96769022"/>
                <w:placeholder>
                  <w:docPart w:val="8EFF497C0CF04E949EB2D595C93BA88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Additional Notes</w:t>
                </w:r>
              </w:sdtContent>
            </w:sdt>
          </w:p>
        </w:tc>
      </w:tr>
    </w:tbl>
    <w:p w:rsidR="00366775" w:rsidRDefault="00366775">
      <w:r>
        <w:t xml:space="preserve">Please send your pedal to </w:t>
      </w:r>
    </w:p>
    <w:p w:rsidR="00366775" w:rsidRPr="00366775" w:rsidRDefault="00366775">
      <w:pPr>
        <w:rPr>
          <w:b/>
          <w:sz w:val="24"/>
          <w:szCs w:val="24"/>
        </w:rPr>
      </w:pPr>
      <w:proofErr w:type="spellStart"/>
      <w:r w:rsidRPr="00366775">
        <w:rPr>
          <w:b/>
          <w:sz w:val="24"/>
          <w:szCs w:val="24"/>
        </w:rPr>
        <w:t>Kinnatone</w:t>
      </w:r>
      <w:proofErr w:type="spellEnd"/>
    </w:p>
    <w:p w:rsidR="00366775" w:rsidRPr="00366775" w:rsidRDefault="00366775">
      <w:pPr>
        <w:rPr>
          <w:b/>
          <w:sz w:val="24"/>
          <w:szCs w:val="24"/>
        </w:rPr>
      </w:pPr>
      <w:r w:rsidRPr="00366775">
        <w:rPr>
          <w:b/>
          <w:sz w:val="24"/>
          <w:szCs w:val="24"/>
        </w:rPr>
        <w:t xml:space="preserve"> 1422 Green Park Drive </w:t>
      </w:r>
      <w:bookmarkStart w:id="0" w:name="_GoBack"/>
      <w:bookmarkEnd w:id="0"/>
    </w:p>
    <w:p w:rsidR="008A6F05" w:rsidRPr="00366775" w:rsidRDefault="00366775">
      <w:pPr>
        <w:rPr>
          <w:b/>
          <w:sz w:val="24"/>
          <w:szCs w:val="24"/>
        </w:rPr>
      </w:pPr>
      <w:r w:rsidRPr="00366775">
        <w:rPr>
          <w:b/>
          <w:sz w:val="24"/>
          <w:szCs w:val="24"/>
        </w:rPr>
        <w:t>Central Point, OR 97502</w:t>
      </w:r>
    </w:p>
    <w:sectPr w:rsidR="008A6F05" w:rsidRPr="00366775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BE" w:rsidRDefault="00566ABE">
      <w:pPr>
        <w:spacing w:before="0" w:after="0"/>
      </w:pPr>
      <w:r>
        <w:separator/>
      </w:r>
    </w:p>
  </w:endnote>
  <w:endnote w:type="continuationSeparator" w:id="0">
    <w:p w:rsidR="00566ABE" w:rsidRDefault="00566A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677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BE" w:rsidRDefault="00566ABE">
      <w:pPr>
        <w:spacing w:before="0" w:after="0"/>
      </w:pPr>
      <w:r>
        <w:separator/>
      </w:r>
    </w:p>
  </w:footnote>
  <w:footnote w:type="continuationSeparator" w:id="0">
    <w:p w:rsidR="00566ABE" w:rsidRDefault="00566A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8A6F05">
    <w:pPr>
      <w:pStyle w:val="Header"/>
    </w:pPr>
    <w:r>
      <w:rPr>
        <w:noProof/>
        <w:lang w:eastAsia="en-US"/>
      </w:rPr>
      <w:drawing>
        <wp:inline distT="0" distB="0" distL="0" distR="0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alias w:val="Company"/>
        <w:tag w:val=""/>
        <w:id w:val="1822608644"/>
        <w:placeholder>
          <w:docPart w:val="FEE5E84873954F46B6DF2D964B83C4EB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1847A3">
          <w:t>Address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33" w:rsidRDefault="0036677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1800225</wp:posOffset>
          </wp:positionH>
          <wp:positionV relativeFrom="topMargin">
            <wp:posOffset>228600</wp:posOffset>
          </wp:positionV>
          <wp:extent cx="2438400" cy="905510"/>
          <wp:effectExtent l="0" t="0" r="0" b="8890"/>
          <wp:wrapTight wrapText="bothSides">
            <wp:wrapPolygon edited="0">
              <wp:start x="0" y="0"/>
              <wp:lineTo x="0" y="21358"/>
              <wp:lineTo x="21431" y="21358"/>
              <wp:lineTo x="214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F0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75"/>
    <w:rsid w:val="000C2633"/>
    <w:rsid w:val="001847A3"/>
    <w:rsid w:val="001C09BA"/>
    <w:rsid w:val="00366775"/>
    <w:rsid w:val="00566ABE"/>
    <w:rsid w:val="00761239"/>
    <w:rsid w:val="008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61C6CC-365C-4946-BBE5-5A3409E0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eone@example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state%20user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one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2D455CAEF04C91BE504E24B0548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82A4-2241-4A5B-AF16-64DB61DFC7C5}"/>
      </w:docPartPr>
      <w:docPartBody>
        <w:p w:rsidR="00000000" w:rsidRDefault="008D01E3">
          <w:pPr>
            <w:pStyle w:val="C92D455CAEF04C91BE504E24B0548199"/>
          </w:pPr>
          <w:r>
            <w:t>Fax or Email</w:t>
          </w:r>
        </w:p>
      </w:docPartBody>
    </w:docPart>
    <w:docPart>
      <w:docPartPr>
        <w:name w:val="05A243038A6E45798971E50A5C33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ADA2-78EA-4F4E-8B99-AF8AD917FF7C}"/>
      </w:docPartPr>
      <w:docPartBody>
        <w:p w:rsidR="00000000" w:rsidRDefault="008D01E3">
          <w:pPr>
            <w:pStyle w:val="05A243038A6E45798971E50A5C33F9CC"/>
          </w:pPr>
          <w:hyperlink r:id="rId5" w:history="1">
            <w:r>
              <w:t>email</w:t>
            </w:r>
          </w:hyperlink>
        </w:p>
      </w:docPartBody>
    </w:docPart>
    <w:docPart>
      <w:docPartPr>
        <w:name w:val="EE836ED79F434E708E2C49430F6A4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CEAF-BC6E-4782-8A0E-83FAE4E80C99}"/>
      </w:docPartPr>
      <w:docPartBody>
        <w:p w:rsidR="00000000" w:rsidRDefault="008D01E3">
          <w:pPr>
            <w:pStyle w:val="EE836ED79F434E708E2C49430F6A4321"/>
          </w:pPr>
          <w:r>
            <w:t>Mail</w:t>
          </w:r>
        </w:p>
      </w:docPartBody>
    </w:docPart>
    <w:docPart>
      <w:docPartPr>
        <w:name w:val="75FF82C4F61543B9BB992A3CE849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42BB-7398-4FD5-9EA4-CDACCF1EB2E5}"/>
      </w:docPartPr>
      <w:docPartBody>
        <w:p w:rsidR="00000000" w:rsidRDefault="008D01E3">
          <w:pPr>
            <w:pStyle w:val="75FF82C4F61543B9BB992A3CE8496C44"/>
          </w:pPr>
          <w:r>
            <w:t>Company Name</w:t>
          </w:r>
        </w:p>
      </w:docPartBody>
    </w:docPart>
    <w:docPart>
      <w:docPartPr>
        <w:name w:val="8EFF497C0CF04E949EB2D595C93B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CFF3-3AFA-4774-947E-4C8701DFD7A1}"/>
      </w:docPartPr>
      <w:docPartBody>
        <w:p w:rsidR="00000000" w:rsidRDefault="008D01E3">
          <w:pPr>
            <w:pStyle w:val="8EFF497C0CF04E949EB2D595C93BA885"/>
          </w:pPr>
          <w:r>
            <w:t>Additional Notes</w:t>
          </w:r>
        </w:p>
      </w:docPartBody>
    </w:docPart>
    <w:docPart>
      <w:docPartPr>
        <w:name w:val="FEE5E84873954F46B6DF2D964B83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9E82-E6E4-44A3-B126-0B1F7F116372}"/>
      </w:docPartPr>
      <w:docPartBody>
        <w:p w:rsidR="00000000" w:rsidRDefault="00825959" w:rsidP="00825959">
          <w:pPr>
            <w:pStyle w:val="FEE5E84873954F46B6DF2D964B83C4EB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59"/>
    <w:rsid w:val="00825959"/>
    <w:rsid w:val="008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DC3D9CC53E47C194A338075CEBEF17">
    <w:name w:val="E9DC3D9CC53E47C194A338075CEBEF17"/>
  </w:style>
  <w:style w:type="paragraph" w:customStyle="1" w:styleId="1A01D7E2716141C49930D81417A0472B">
    <w:name w:val="1A01D7E2716141C49930D81417A0472B"/>
  </w:style>
  <w:style w:type="paragraph" w:customStyle="1" w:styleId="58BAA02D87F54534AFD0D73CB1898FA3">
    <w:name w:val="58BAA02D87F54534AFD0D73CB1898FA3"/>
  </w:style>
  <w:style w:type="paragraph" w:customStyle="1" w:styleId="F7B6B5C5BF5C47FAAA9D17A3151A3CFA">
    <w:name w:val="F7B6B5C5BF5C47FAAA9D17A3151A3CFA"/>
  </w:style>
  <w:style w:type="paragraph" w:customStyle="1" w:styleId="3BC6C99CBCC94FE397A9127BE0C51FC2">
    <w:name w:val="3BC6C99CBCC94FE397A9127BE0C51FC2"/>
  </w:style>
  <w:style w:type="paragraph" w:customStyle="1" w:styleId="16A3895BD2B2403B9FF43EB9AF42FCE6">
    <w:name w:val="16A3895BD2B2403B9FF43EB9AF42FCE6"/>
  </w:style>
  <w:style w:type="paragraph" w:customStyle="1" w:styleId="8D139D17EE2A48489811206242E9F309">
    <w:name w:val="8D139D17EE2A48489811206242E9F309"/>
  </w:style>
  <w:style w:type="paragraph" w:customStyle="1" w:styleId="DC34351B563B43AEA837E74E8CE5FE36">
    <w:name w:val="DC34351B563B43AEA837E74E8CE5FE36"/>
  </w:style>
  <w:style w:type="paragraph" w:customStyle="1" w:styleId="8BFE659A8BA44830B97D19763B2028BA">
    <w:name w:val="8BFE659A8BA44830B97D19763B2028BA"/>
  </w:style>
  <w:style w:type="paragraph" w:customStyle="1" w:styleId="94D09F89084441758BBA4DBE2B2EA6DC">
    <w:name w:val="94D09F89084441758BBA4DBE2B2EA6DC"/>
  </w:style>
  <w:style w:type="paragraph" w:customStyle="1" w:styleId="50C49E7E2B04455580E8D35393923409">
    <w:name w:val="50C49E7E2B04455580E8D35393923409"/>
  </w:style>
  <w:style w:type="paragraph" w:customStyle="1" w:styleId="003ECC6B345B4490BD3AD6A7230B31CB">
    <w:name w:val="003ECC6B345B4490BD3AD6A7230B31CB"/>
  </w:style>
  <w:style w:type="paragraph" w:customStyle="1" w:styleId="B5640F660D0342D59568BF02DB9719FE">
    <w:name w:val="B5640F660D0342D59568BF02DB9719FE"/>
  </w:style>
  <w:style w:type="paragraph" w:customStyle="1" w:styleId="80B820C6E3584740956B5AFC0B095F95">
    <w:name w:val="80B820C6E3584740956B5AFC0B095F95"/>
  </w:style>
  <w:style w:type="paragraph" w:customStyle="1" w:styleId="C4E6A184528448C99C6DDA55C82C4DEB">
    <w:name w:val="C4E6A184528448C99C6DDA55C82C4DEB"/>
  </w:style>
  <w:style w:type="paragraph" w:customStyle="1" w:styleId="7C066DBA0F8E4A318DB4B69DD6CAA569">
    <w:name w:val="7C066DBA0F8E4A318DB4B69DD6CAA569"/>
  </w:style>
  <w:style w:type="paragraph" w:customStyle="1" w:styleId="BD04EEA6FB1C4E9498AB0593F9B54BAB">
    <w:name w:val="BD04EEA6FB1C4E9498AB0593F9B54BAB"/>
  </w:style>
  <w:style w:type="paragraph" w:customStyle="1" w:styleId="B31E86CE177C45F6B49B6CA89BF48F8A">
    <w:name w:val="B31E86CE177C45F6B49B6CA89BF48F8A"/>
  </w:style>
  <w:style w:type="paragraph" w:customStyle="1" w:styleId="B4AD4D7E549D4A4E951BCC2FA94E721B">
    <w:name w:val="B4AD4D7E549D4A4E951BCC2FA94E721B"/>
  </w:style>
  <w:style w:type="paragraph" w:customStyle="1" w:styleId="7CD59D1C33E84316B2C763FB9190E231">
    <w:name w:val="7CD59D1C33E84316B2C763FB9190E231"/>
  </w:style>
  <w:style w:type="paragraph" w:customStyle="1" w:styleId="C8B3E901364D428789F5F33192E363ED">
    <w:name w:val="C8B3E901364D428789F5F33192E363ED"/>
  </w:style>
  <w:style w:type="paragraph" w:customStyle="1" w:styleId="05533C4D6C844A2F81E9F753942A1F57">
    <w:name w:val="05533C4D6C844A2F81E9F753942A1F57"/>
  </w:style>
  <w:style w:type="paragraph" w:customStyle="1" w:styleId="ADA54CE899E141F7BB19B88BFD9E1C81">
    <w:name w:val="ADA54CE899E141F7BB19B88BFD9E1C81"/>
  </w:style>
  <w:style w:type="paragraph" w:customStyle="1" w:styleId="66E4365D477047A886A26C647AA0C984">
    <w:name w:val="66E4365D477047A886A26C647AA0C984"/>
  </w:style>
  <w:style w:type="paragraph" w:customStyle="1" w:styleId="0C521CFDDE9447CE9F40DD02D493BAF2">
    <w:name w:val="0C521CFDDE9447CE9F40DD02D493BAF2"/>
  </w:style>
  <w:style w:type="paragraph" w:customStyle="1" w:styleId="C76CC9B526FC4B2A81F948BCF75B8E19">
    <w:name w:val="C76CC9B526FC4B2A81F948BCF75B8E19"/>
  </w:style>
  <w:style w:type="paragraph" w:customStyle="1" w:styleId="FAEF46FE78B34255A29726240D7A3674">
    <w:name w:val="FAEF46FE78B34255A29726240D7A3674"/>
  </w:style>
  <w:style w:type="paragraph" w:customStyle="1" w:styleId="BA23617095F949EDB232A91008D88252">
    <w:name w:val="BA23617095F949EDB232A91008D88252"/>
  </w:style>
  <w:style w:type="paragraph" w:customStyle="1" w:styleId="EA8DAEC9E1FC43208B7AB0F14C39C9E5">
    <w:name w:val="EA8DAEC9E1FC43208B7AB0F14C39C9E5"/>
  </w:style>
  <w:style w:type="paragraph" w:customStyle="1" w:styleId="C92D455CAEF04C91BE504E24B0548199">
    <w:name w:val="C92D455CAEF04C91BE504E24B0548199"/>
  </w:style>
  <w:style w:type="paragraph" w:customStyle="1" w:styleId="9DD8EF6694FA487C81ED829F7DCA9E61">
    <w:name w:val="9DD8EF6694FA487C81ED829F7DCA9E61"/>
  </w:style>
  <w:style w:type="paragraph" w:customStyle="1" w:styleId="05A243038A6E45798971E50A5C33F9CC">
    <w:name w:val="05A243038A6E45798971E50A5C33F9CC"/>
  </w:style>
  <w:style w:type="paragraph" w:customStyle="1" w:styleId="6525611E10234BD9891C4A22A2536D3E">
    <w:name w:val="6525611E10234BD9891C4A22A2536D3E"/>
  </w:style>
  <w:style w:type="paragraph" w:customStyle="1" w:styleId="0F20A8AF12EF44D7B567C58E6D935708">
    <w:name w:val="0F20A8AF12EF44D7B567C58E6D935708"/>
  </w:style>
  <w:style w:type="paragraph" w:customStyle="1" w:styleId="EE836ED79F434E708E2C49430F6A4321">
    <w:name w:val="EE836ED79F434E708E2C49430F6A4321"/>
  </w:style>
  <w:style w:type="paragraph" w:customStyle="1" w:styleId="B150135514054787B1AB50563C1798AC">
    <w:name w:val="B150135514054787B1AB50563C1798AC"/>
  </w:style>
  <w:style w:type="paragraph" w:customStyle="1" w:styleId="75FF82C4F61543B9BB992A3CE8496C44">
    <w:name w:val="75FF82C4F61543B9BB992A3CE8496C44"/>
  </w:style>
  <w:style w:type="paragraph" w:customStyle="1" w:styleId="C675E3690C6C4BDBB4CEAB2D18E8B1A2">
    <w:name w:val="C675E3690C6C4BDBB4CEAB2D18E8B1A2"/>
  </w:style>
  <w:style w:type="paragraph" w:customStyle="1" w:styleId="060D973726BE4ADB915A79291DD6F6EB">
    <w:name w:val="060D973726BE4ADB915A79291DD6F6EB"/>
  </w:style>
  <w:style w:type="paragraph" w:customStyle="1" w:styleId="A6D157304F8C4C609E6BFDB09E2184DE">
    <w:name w:val="A6D157304F8C4C609E6BFDB09E2184DE"/>
  </w:style>
  <w:style w:type="paragraph" w:customStyle="1" w:styleId="62AA151D19F349A1AD7F597D865CABDD">
    <w:name w:val="62AA151D19F349A1AD7F597D865CABDD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1C61FA18ABE243C693321BABACA5DE18">
    <w:name w:val="1C61FA18ABE243C693321BABACA5DE18"/>
  </w:style>
  <w:style w:type="paragraph" w:customStyle="1" w:styleId="45950A4C487245238F731D219B7AE9D1">
    <w:name w:val="45950A4C487245238F731D219B7AE9D1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BE56FC3A0A5B4DD5B39CFF42EA936C26">
    <w:name w:val="BE56FC3A0A5B4DD5B39CFF42EA936C26"/>
  </w:style>
  <w:style w:type="paragraph" w:customStyle="1" w:styleId="7345217F92CA4AE3A5CB24A342D66C43">
    <w:name w:val="7345217F92CA4AE3A5CB24A342D66C43"/>
  </w:style>
  <w:style w:type="paragraph" w:customStyle="1" w:styleId="647ABBE204424FDBA8450D7C75DF03F0">
    <w:name w:val="647ABBE204424FDBA8450D7C75DF03F0"/>
  </w:style>
  <w:style w:type="paragraph" w:customStyle="1" w:styleId="43F19E598C6C4E8BA505EA511259A2C5">
    <w:name w:val="43F19E598C6C4E8BA505EA511259A2C5"/>
  </w:style>
  <w:style w:type="paragraph" w:customStyle="1" w:styleId="382A2DC282C4435B95481AB51E1318B6">
    <w:name w:val="382A2DC282C4435B95481AB51E1318B6"/>
  </w:style>
  <w:style w:type="paragraph" w:customStyle="1" w:styleId="2A2294C1AF2146CABA5DEDFDE1EA7B1C">
    <w:name w:val="2A2294C1AF2146CABA5DEDFDE1EA7B1C"/>
  </w:style>
  <w:style w:type="paragraph" w:customStyle="1" w:styleId="8EFF497C0CF04E949EB2D595C93BA885">
    <w:name w:val="8EFF497C0CF04E949EB2D595C93BA885"/>
  </w:style>
  <w:style w:type="paragraph" w:customStyle="1" w:styleId="D94992FD8E994A06AB5D17018B38C094">
    <w:name w:val="D94992FD8E994A06AB5D17018B38C094"/>
  </w:style>
  <w:style w:type="paragraph" w:customStyle="1" w:styleId="93E2DF8C469945D8A77603E04D41B613">
    <w:name w:val="93E2DF8C469945D8A77603E04D41B613"/>
  </w:style>
  <w:style w:type="paragraph" w:customStyle="1" w:styleId="2DDDDAFE9CBF4B92BD70CDFE842C976D">
    <w:name w:val="2DDDDAFE9CBF4B92BD70CDFE842C976D"/>
  </w:style>
  <w:style w:type="paragraph" w:customStyle="1" w:styleId="2D25BEB5946A44A4AE1D1A03D457543B">
    <w:name w:val="2D25BEB5946A44A4AE1D1A03D457543B"/>
  </w:style>
  <w:style w:type="paragraph" w:customStyle="1" w:styleId="96A54B199EA0452DACFF13F7D782ABCF">
    <w:name w:val="96A54B199EA0452DACFF13F7D782ABCF"/>
  </w:style>
  <w:style w:type="paragraph" w:customStyle="1" w:styleId="46F7DDADCD704256B9D8A33837A21569">
    <w:name w:val="46F7DDADCD704256B9D8A33837A21569"/>
  </w:style>
  <w:style w:type="paragraph" w:customStyle="1" w:styleId="18790F6CF374479D983160DA6470F288">
    <w:name w:val="18790F6CF374479D983160DA6470F288"/>
  </w:style>
  <w:style w:type="paragraph" w:customStyle="1" w:styleId="E66BB525E2BE4515A0ECDD3E537C5DD1">
    <w:name w:val="E66BB525E2BE4515A0ECDD3E537C5DD1"/>
  </w:style>
  <w:style w:type="paragraph" w:customStyle="1" w:styleId="CB7EDECD163D4F97842502C69909F5A6">
    <w:name w:val="CB7EDECD163D4F97842502C69909F5A6"/>
  </w:style>
  <w:style w:type="paragraph" w:customStyle="1" w:styleId="FF63B7B03A9045E8B7C9568ADC9865BA">
    <w:name w:val="FF63B7B03A9045E8B7C9568ADC9865BA"/>
  </w:style>
  <w:style w:type="paragraph" w:customStyle="1" w:styleId="2711C164577E4F18B393F83A3381C763">
    <w:name w:val="2711C164577E4F18B393F83A3381C763"/>
  </w:style>
  <w:style w:type="paragraph" w:customStyle="1" w:styleId="D172126C38BF4A70BE1661C488711A04">
    <w:name w:val="D172126C38BF4A70BE1661C488711A04"/>
  </w:style>
  <w:style w:type="paragraph" w:customStyle="1" w:styleId="FEE5E84873954F46B6DF2D964B83C4EB">
    <w:name w:val="FEE5E84873954F46B6DF2D964B83C4EB"/>
    <w:rsid w:val="00825959"/>
  </w:style>
  <w:style w:type="paragraph" w:customStyle="1" w:styleId="5A6E5C7DCFD14114BC0671EFEF700768">
    <w:name w:val="5A6E5C7DCFD14114BC0671EFEF700768"/>
    <w:rsid w:val="00825959"/>
  </w:style>
  <w:style w:type="paragraph" w:customStyle="1" w:styleId="6C1CB3069A6442B795DDA5F0D529BF7E">
    <w:name w:val="6C1CB3069A6442B795DDA5F0D529BF7E"/>
    <w:rsid w:val="00825959"/>
  </w:style>
  <w:style w:type="paragraph" w:customStyle="1" w:styleId="A9DEC6597FFB43D69ED6E0A76D3AF303">
    <w:name w:val="A9DEC6597FFB43D69ED6E0A76D3AF303"/>
    <w:rsid w:val="00825959"/>
  </w:style>
  <w:style w:type="paragraph" w:customStyle="1" w:styleId="B8EE267275B94E909228A3DE12E685C8">
    <w:name w:val="B8EE267275B94E909228A3DE12E685C8"/>
    <w:rsid w:val="00825959"/>
  </w:style>
  <w:style w:type="paragraph" w:customStyle="1" w:styleId="39D418ED31BC4D8096687F77A66161C8">
    <w:name w:val="39D418ED31BC4D8096687F77A66161C8"/>
    <w:rsid w:val="00825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Address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Allstate user</dc:creator>
  <cp:keywords/>
  <dc:description/>
  <cp:lastModifiedBy>Allstate user</cp:lastModifiedBy>
  <cp:revision>1</cp:revision>
  <dcterms:created xsi:type="dcterms:W3CDTF">2017-11-26T02:15:00Z</dcterms:created>
  <dcterms:modified xsi:type="dcterms:W3CDTF">2017-11-26T02:27:00Z</dcterms:modified>
</cp:coreProperties>
</file>